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00" w:rsidRDefault="00182800">
      <w:r>
        <w:t>Name:  _______________________________________________  Date:  _________________________</w:t>
      </w:r>
    </w:p>
    <w:p w:rsidR="00182800" w:rsidRDefault="00182800">
      <w:r>
        <w:t>American Government</w:t>
      </w:r>
    </w:p>
    <w:p w:rsidR="00182800" w:rsidRDefault="00182800">
      <w:r>
        <w:t>Amendments Wordsearch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V M M H L I E V I P V O D I H Q S E F Q U Y D J H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Y X A Q Z X Y K J A A F G Q R X F V H Y B X J W Y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G L N S G Y V J N L N B P B L B M F U A W M Y T F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Z C X L P R B N X K D Q Y L V J N Q P F R H Q K H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Z G X D S J P A K N X H J R M L H V I F L P D L X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R V F U R E I I R N P U N M G M W R O I I R G Y S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M Y N K S A J S G W P I Z K G T T F U N I O P N O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J V Q R T P Q B T L D V V H M L O V I S T P M J X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M G O G X V K E F C P B A Y L M E N T K U A L D O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F B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A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E B S Q L R X H R X G N N D E G N Z B L H P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E D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P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H O Z I Z X U T P I X J S D E H G R L A G Y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Y L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R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T A A S V E P U X B M L G L F Q W A E P Q G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T D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I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M Z S D</w:t>
      </w:r>
      <w:r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I C A F D E T A R U O C V R C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Y</w:t>
      </w:r>
      <w:bookmarkStart w:id="0" w:name="_GoBack"/>
      <w:bookmarkEnd w:id="0"/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K X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U U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L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C S U N</w:t>
      </w:r>
      <w:r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P E R O R W B U R Z J O G E O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A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N G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D D N X M Q E D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F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A D R E T S I Y N T F M Z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D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C Y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U S K D B N M W G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O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K E Y I L Z T X O N I G Z O Q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U U X U J A G V H G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O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G H T Z I K T T H O M A S C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Q U S S N Y R M K I D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L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Y T N A R G I M E H I O S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U Q X T U P E M Z S Y S </w:t>
      </w:r>
      <w:r w:rsidRPr="00D408BC">
        <w:rPr>
          <w:rFonts w:ascii="Courier New" w:hAnsi="Courier New" w:cs="Courier New"/>
          <w:color w:val="FF0000"/>
          <w:sz w:val="32"/>
          <w:szCs w:val="32"/>
          <w:shd w:val="clear" w:color="auto" w:fill="FFFFFF"/>
        </w:rPr>
        <w:t>S</w:t>
      </w: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 xml:space="preserve"> G D I L I V I R P L R N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S Y Q H G W L J Q Z H L H L Y E M C A O P T Y Z T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W K O D Y W J H X X N A H T Z S A D O W Z Y J N L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G E X X I B I B E Z J V M G P C R B N H S P H Y S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O V D Z F O G Z N H K O R J D Y F I R E A R N S F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M V A M H T H X N S T T O J C J H P Z O M L X J N</w:t>
      </w:r>
    </w:p>
    <w:p w:rsidR="00182800" w:rsidRPr="003E7384" w:rsidRDefault="00182800" w:rsidP="003E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</w:pPr>
      <w:r w:rsidRPr="003E7384">
        <w:rPr>
          <w:rFonts w:ascii="Courier New" w:hAnsi="Courier New" w:cs="Courier New"/>
          <w:color w:val="323232"/>
          <w:sz w:val="24"/>
          <w:szCs w:val="24"/>
          <w:shd w:val="clear" w:color="auto" w:fill="FFFFFF"/>
        </w:rPr>
        <w:t>X E J F D W J D U W W Q L U V S Q D Z Z P A D F J</w:t>
      </w:r>
    </w:p>
    <w:p w:rsidR="00182800" w:rsidRDefault="00182800"/>
    <w:p w:rsidR="00182800" w:rsidRDefault="00182800">
      <w:r>
        <w:t>Use the Wordsearch above to locate the twenty-seven Amendment topics listed on the next page.</w:t>
      </w:r>
    </w:p>
    <w:p w:rsidR="00182800" w:rsidRDefault="00182800" w:rsidP="00526943">
      <w:pPr>
        <w:sectPr w:rsidR="001828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/>
    <w:p w:rsidR="00182800" w:rsidRDefault="00182800" w:rsidP="00526943">
      <w:r>
        <w:t>Amendment by number and basic definition</w:t>
      </w:r>
    </w:p>
    <w:p w:rsidR="00182800" w:rsidRDefault="00182800" w:rsidP="00526943"/>
    <w:p w:rsidR="00182800" w:rsidRDefault="00182800" w:rsidP="00526943">
      <w:r>
        <w:t xml:space="preserve">1. freedom of </w:t>
      </w:r>
      <w:r w:rsidRPr="003E7384">
        <w:rPr>
          <w:b/>
          <w:bCs/>
          <w:caps/>
        </w:rPr>
        <w:t>religion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182800" w:rsidRDefault="00182800" w:rsidP="00526943">
      <w:pPr>
        <w:rPr>
          <w:b/>
          <w:bCs/>
        </w:rPr>
      </w:pPr>
      <w:r>
        <w:t>2. bearing</w:t>
      </w:r>
      <w:r>
        <w:rPr>
          <w:b/>
          <w:bCs/>
        </w:rPr>
        <w:t>FIREARMS</w:t>
      </w:r>
    </w:p>
    <w:p w:rsidR="00182800" w:rsidRDefault="00182800" w:rsidP="00526943">
      <w:r>
        <w:t xml:space="preserve">3. </w:t>
      </w:r>
      <w:r>
        <w:rPr>
          <w:b/>
          <w:bCs/>
        </w:rPr>
        <w:t xml:space="preserve">QUARTERING </w:t>
      </w:r>
      <w:r>
        <w:t>soldiers</w:t>
      </w:r>
    </w:p>
    <w:p w:rsidR="00182800" w:rsidRPr="003E7384" w:rsidRDefault="00182800" w:rsidP="00526943">
      <w:pPr>
        <w:rPr>
          <w:b/>
          <w:bCs/>
        </w:rPr>
      </w:pPr>
      <w:r>
        <w:t xml:space="preserve">4. </w:t>
      </w:r>
      <w:r w:rsidRPr="003E7384">
        <w:rPr>
          <w:b/>
          <w:bCs/>
        </w:rPr>
        <w:t>PROBABLE CAUSE</w:t>
      </w:r>
      <w:r>
        <w:t xml:space="preserve"> in arrest or search</w:t>
      </w:r>
    </w:p>
    <w:p w:rsidR="00182800" w:rsidRDefault="00182800" w:rsidP="00526943">
      <w:r>
        <w:t xml:space="preserve">5. </w:t>
      </w:r>
      <w:r>
        <w:rPr>
          <w:b/>
          <w:bCs/>
        </w:rPr>
        <w:t>DUE PROCESS</w:t>
      </w:r>
      <w:r>
        <w:t xml:space="preserve"> of law</w:t>
      </w:r>
    </w:p>
    <w:p w:rsidR="00182800" w:rsidRDefault="00182800" w:rsidP="00526943">
      <w:r>
        <w:t xml:space="preserve">6. </w:t>
      </w:r>
      <w:r>
        <w:rPr>
          <w:b/>
          <w:bCs/>
        </w:rPr>
        <w:t xml:space="preserve">FAIR TRIAL </w:t>
      </w:r>
      <w:r>
        <w:t>(speedy, too)</w:t>
      </w:r>
    </w:p>
    <w:p w:rsidR="00182800" w:rsidRDefault="00182800" w:rsidP="00526943">
      <w:pPr>
        <w:rPr>
          <w:b/>
          <w:bCs/>
        </w:rPr>
      </w:pPr>
      <w:r>
        <w:t xml:space="preserve">7. </w:t>
      </w:r>
      <w:r>
        <w:rPr>
          <w:b/>
          <w:bCs/>
        </w:rPr>
        <w:t>TRIAL BY JURY</w:t>
      </w:r>
    </w:p>
    <w:p w:rsidR="00182800" w:rsidRDefault="00182800" w:rsidP="00526943">
      <w:pPr>
        <w:rPr>
          <w:b/>
          <w:bCs/>
        </w:rPr>
      </w:pPr>
      <w:r>
        <w:t xml:space="preserve">8. </w:t>
      </w:r>
      <w:r w:rsidRPr="003E7384">
        <w:rPr>
          <w:b/>
          <w:bCs/>
        </w:rPr>
        <w:t>CRUEL AND UNUSUAL PUNISHMENT</w:t>
      </w:r>
    </w:p>
    <w:p w:rsidR="00182800" w:rsidRPr="003E7384" w:rsidRDefault="00182800" w:rsidP="00526943">
      <w:pPr>
        <w:rPr>
          <w:b/>
          <w:bCs/>
        </w:rPr>
      </w:pPr>
      <w:r>
        <w:t>9. Right not listed already</w:t>
      </w:r>
    </w:p>
    <w:p w:rsidR="00182800" w:rsidRDefault="00182800" w:rsidP="00526943">
      <w:pPr>
        <w:rPr>
          <w:b/>
          <w:bCs/>
        </w:rPr>
      </w:pPr>
      <w:r>
        <w:t xml:space="preserve">10. </w:t>
      </w:r>
      <w:r>
        <w:rPr>
          <w:b/>
          <w:bCs/>
        </w:rPr>
        <w:t>STATES’ POWERS</w:t>
      </w:r>
    </w:p>
    <w:p w:rsidR="00182800" w:rsidRDefault="00182800" w:rsidP="00526943">
      <w:pPr>
        <w:rPr>
          <w:b/>
          <w:bCs/>
        </w:rPr>
      </w:pPr>
      <w:r>
        <w:t xml:space="preserve">11. People can’t sue in </w:t>
      </w:r>
      <w:r>
        <w:rPr>
          <w:b/>
          <w:bCs/>
        </w:rPr>
        <w:t>FEDERAL COURTS</w:t>
      </w:r>
    </w:p>
    <w:p w:rsidR="00182800" w:rsidRDefault="00182800" w:rsidP="00526943">
      <w:r>
        <w:t xml:space="preserve">12. </w:t>
      </w:r>
      <w:r>
        <w:rPr>
          <w:b/>
          <w:bCs/>
        </w:rPr>
        <w:t>ELECTION</w:t>
      </w:r>
      <w:r>
        <w:t xml:space="preserve"> of President and Vice President</w:t>
      </w:r>
    </w:p>
    <w:p w:rsidR="00182800" w:rsidRPr="00526943" w:rsidRDefault="00182800" w:rsidP="00526943">
      <w:pPr>
        <w:rPr>
          <w:b/>
          <w:bCs/>
        </w:rPr>
      </w:pPr>
      <w:r>
        <w:t xml:space="preserve">13. </w:t>
      </w:r>
      <w:r>
        <w:rPr>
          <w:b/>
          <w:bCs/>
        </w:rPr>
        <w:t>SLAVERY</w:t>
      </w:r>
      <w:r>
        <w:t xml:space="preserve"> outlawed</w:t>
      </w:r>
    </w:p>
    <w:p w:rsidR="00182800" w:rsidRDefault="00182800" w:rsidP="00526943">
      <w:r>
        <w:t xml:space="preserve">14. </w:t>
      </w:r>
      <w:r>
        <w:rPr>
          <w:b/>
          <w:bCs/>
        </w:rPr>
        <w:t>CITIZENSHIP</w:t>
      </w:r>
      <w:r>
        <w:t xml:space="preserve"> established</w:t>
      </w:r>
    </w:p>
    <w:p w:rsidR="00182800" w:rsidRDefault="00182800" w:rsidP="00526943">
      <w:pPr>
        <w:rPr>
          <w:b/>
          <w:bCs/>
        </w:rPr>
      </w:pPr>
      <w:r>
        <w:t xml:space="preserve">15. Male </w:t>
      </w:r>
      <w:r>
        <w:rPr>
          <w:b/>
          <w:bCs/>
        </w:rPr>
        <w:t>VOTING RIGHTS</w:t>
      </w:r>
    </w:p>
    <w:p w:rsidR="00182800" w:rsidRDefault="00182800" w:rsidP="00526943">
      <w:pPr>
        <w:rPr>
          <w:b/>
          <w:bCs/>
        </w:rPr>
      </w:pPr>
      <w:r>
        <w:t xml:space="preserve">16. </w:t>
      </w:r>
      <w:r>
        <w:rPr>
          <w:b/>
          <w:bCs/>
        </w:rPr>
        <w:t>INCOME TAX</w:t>
      </w:r>
    </w:p>
    <w:p w:rsidR="00182800" w:rsidRDefault="00182800" w:rsidP="00526943">
      <w:pPr>
        <w:rPr>
          <w:b/>
          <w:bCs/>
        </w:rPr>
      </w:pPr>
      <w:r>
        <w:t xml:space="preserve">17. Popular election of </w:t>
      </w:r>
      <w:r>
        <w:rPr>
          <w:b/>
          <w:bCs/>
        </w:rPr>
        <w:t>SENATORS</w:t>
      </w:r>
    </w:p>
    <w:p w:rsidR="00182800" w:rsidRDefault="00182800" w:rsidP="00526943">
      <w:r>
        <w:t xml:space="preserve">18. </w:t>
      </w:r>
      <w:r>
        <w:rPr>
          <w:b/>
          <w:bCs/>
        </w:rPr>
        <w:t>PROHIBITION</w:t>
      </w:r>
      <w:r>
        <w:t xml:space="preserve"> of alcohol</w:t>
      </w:r>
    </w:p>
    <w:p w:rsidR="00182800" w:rsidRDefault="00182800" w:rsidP="00526943">
      <w:r>
        <w:t xml:space="preserve">19. </w:t>
      </w:r>
      <w:r>
        <w:rPr>
          <w:b/>
          <w:bCs/>
        </w:rPr>
        <w:t>WOMEN VOTE</w:t>
      </w:r>
      <w:r>
        <w:t xml:space="preserve"> rights</w:t>
      </w:r>
    </w:p>
    <w:p w:rsidR="00182800" w:rsidRDefault="00182800" w:rsidP="00526943">
      <w:pPr>
        <w:rPr>
          <w:b/>
          <w:bCs/>
        </w:rPr>
      </w:pPr>
      <w:r>
        <w:t xml:space="preserve">20. </w:t>
      </w:r>
      <w:r>
        <w:rPr>
          <w:b/>
          <w:bCs/>
        </w:rPr>
        <w:t>INAUGURAL DATE</w:t>
      </w:r>
    </w:p>
    <w:p w:rsidR="00182800" w:rsidRDefault="00182800" w:rsidP="00526943">
      <w:r>
        <w:t xml:space="preserve">21. </w:t>
      </w:r>
      <w:r>
        <w:rPr>
          <w:b/>
          <w:bCs/>
        </w:rPr>
        <w:t>REPEAL</w:t>
      </w:r>
      <w:r>
        <w:t xml:space="preserve"> of prohibition</w:t>
      </w:r>
    </w:p>
    <w:p w:rsidR="00182800" w:rsidRDefault="00182800" w:rsidP="00526943">
      <w:r>
        <w:t xml:space="preserve">22. </w:t>
      </w:r>
      <w:r>
        <w:rPr>
          <w:b/>
          <w:bCs/>
        </w:rPr>
        <w:t xml:space="preserve">PRESIDENTIAL </w:t>
      </w:r>
      <w:r>
        <w:t>terms</w:t>
      </w:r>
    </w:p>
    <w:p w:rsidR="00182800" w:rsidRDefault="00182800" w:rsidP="00526943">
      <w:pPr>
        <w:rPr>
          <w:b/>
          <w:bCs/>
        </w:rPr>
      </w:pPr>
      <w:r>
        <w:t xml:space="preserve">23. District of </w:t>
      </w:r>
      <w:r>
        <w:rPr>
          <w:b/>
          <w:bCs/>
        </w:rPr>
        <w:t>COLUMBIA VOTE</w:t>
      </w:r>
    </w:p>
    <w:p w:rsidR="00182800" w:rsidRDefault="00182800" w:rsidP="00526943"/>
    <w:p w:rsidR="00182800" w:rsidRDefault="00182800" w:rsidP="00526943"/>
    <w:p w:rsidR="00182800" w:rsidRDefault="00182800" w:rsidP="00526943">
      <w:r>
        <w:t xml:space="preserve">24. </w:t>
      </w:r>
      <w:r>
        <w:rPr>
          <w:b/>
          <w:bCs/>
        </w:rPr>
        <w:t>POLLTAX</w:t>
      </w:r>
      <w:r>
        <w:t xml:space="preserve"> outlawed</w:t>
      </w:r>
    </w:p>
    <w:p w:rsidR="00182800" w:rsidRDefault="00182800" w:rsidP="00526943">
      <w:pPr>
        <w:rPr>
          <w:b/>
          <w:bCs/>
        </w:rPr>
      </w:pPr>
      <w:r>
        <w:t xml:space="preserve">25. Presidential </w:t>
      </w:r>
      <w:r>
        <w:rPr>
          <w:b/>
          <w:bCs/>
        </w:rPr>
        <w:t>SUCCESSION</w:t>
      </w:r>
    </w:p>
    <w:p w:rsidR="00182800" w:rsidRDefault="00182800" w:rsidP="00526943">
      <w:r>
        <w:t xml:space="preserve">26. </w:t>
      </w:r>
      <w:r>
        <w:rPr>
          <w:b/>
          <w:bCs/>
        </w:rPr>
        <w:t>EIGHTEEN</w:t>
      </w:r>
      <w:r>
        <w:t xml:space="preserve"> years olds can vote</w:t>
      </w:r>
    </w:p>
    <w:p w:rsidR="00182800" w:rsidRPr="00526943" w:rsidRDefault="00182800" w:rsidP="00526943">
      <w:r>
        <w:t xml:space="preserve">27. </w:t>
      </w:r>
      <w:r>
        <w:rPr>
          <w:b/>
          <w:bCs/>
        </w:rPr>
        <w:t xml:space="preserve">CONGRESSIONAL </w:t>
      </w:r>
      <w:r>
        <w:t>pay</w:t>
      </w:r>
    </w:p>
    <w:sectPr w:rsidR="00182800" w:rsidRPr="00526943" w:rsidSect="005269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384"/>
    <w:rsid w:val="000217E5"/>
    <w:rsid w:val="00182800"/>
    <w:rsid w:val="003E7384"/>
    <w:rsid w:val="00483605"/>
    <w:rsid w:val="00526943"/>
    <w:rsid w:val="007C12F6"/>
    <w:rsid w:val="00924652"/>
    <w:rsid w:val="009C00AE"/>
    <w:rsid w:val="00CB698D"/>
    <w:rsid w:val="00D408BC"/>
    <w:rsid w:val="00DD1E8A"/>
    <w:rsid w:val="00E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8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E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38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rsid w:val="003E7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E738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335</Words>
  <Characters>1910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  Date:  _________________________</dc:title>
  <dc:subject/>
  <dc:creator>Dan</dc:creator>
  <cp:keywords/>
  <dc:description/>
  <cp:lastModifiedBy>dsullivan</cp:lastModifiedBy>
  <cp:revision>3</cp:revision>
  <dcterms:created xsi:type="dcterms:W3CDTF">2014-04-01T18:56:00Z</dcterms:created>
  <dcterms:modified xsi:type="dcterms:W3CDTF">2014-04-02T14:12:00Z</dcterms:modified>
</cp:coreProperties>
</file>